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09F" w:rsidRPr="0045509F" w:rsidRDefault="00F400C9" w:rsidP="006C641D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1</w:t>
      </w:r>
      <w:r w:rsidR="008C5980">
        <w:rPr>
          <w:rFonts w:ascii="Cambria" w:hAnsi="Cambria"/>
          <w:b/>
          <w:i/>
          <w:sz w:val="28"/>
          <w:szCs w:val="28"/>
          <w:u w:val="single"/>
        </w:rPr>
        <w:t xml:space="preserve">.LAUHILABETE </w:t>
      </w:r>
      <w:r>
        <w:rPr>
          <w:rFonts w:ascii="Cambria" w:hAnsi="Cambria"/>
          <w:b/>
          <w:i/>
          <w:sz w:val="28"/>
          <w:szCs w:val="28"/>
          <w:u w:val="single"/>
        </w:rPr>
        <w:t>IRAILETIK-OTSAILERA&gt;</w:t>
      </w:r>
    </w:p>
    <w:tbl>
      <w:tblPr>
        <w:tblpPr w:leftFromText="141" w:rightFromText="141" w:vertAnchor="text" w:horzAnchor="margin" w:tblpXSpec="center" w:tblpY="547"/>
        <w:tblW w:w="9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701"/>
        <w:gridCol w:w="1559"/>
        <w:gridCol w:w="1559"/>
      </w:tblGrid>
      <w:tr w:rsidR="0010453E" w:rsidRPr="00103E38" w:rsidTr="0010453E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45509F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bCs/>
                <w:sz w:val="24"/>
                <w:szCs w:val="24"/>
              </w:rPr>
            </w:pPr>
            <w:r w:rsidRPr="0045509F">
              <w:rPr>
                <w:rFonts w:ascii="Cambria" w:hAnsi="Cambria" w:cs="Comic Sans MS"/>
                <w:b/>
                <w:bCs/>
                <w:sz w:val="24"/>
                <w:szCs w:val="24"/>
              </w:rPr>
              <w:t>HH4-5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ASTELEHENA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ASTEARTEA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ASTEAZKENA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OSTEGUNA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OSTIRALA</w:t>
            </w:r>
          </w:p>
        </w:tc>
      </w:tr>
      <w:tr w:rsidR="006C641D" w:rsidRPr="00103E38" w:rsidTr="0010453E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rPr>
                <w:rFonts w:ascii="Cambria" w:hAnsi="Cambria" w:cs="Comic Sans M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A14E75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16:35-17:2</w:t>
            </w:r>
            <w:r w:rsidR="006C641D" w:rsidRPr="00103E38">
              <w:rPr>
                <w:rFonts w:ascii="Cambria" w:hAnsi="Cambria" w:cs="Comic Sans MS"/>
                <w:sz w:val="16"/>
                <w:szCs w:val="16"/>
              </w:rPr>
              <w:t>0</w:t>
            </w:r>
          </w:p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TXIKIRRITMO 20€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16:45 – 17:45</w:t>
            </w:r>
          </w:p>
          <w:p w:rsidR="006C641D" w:rsidRPr="00103E38" w:rsidRDefault="008570D8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JUDOA 30</w:t>
            </w:r>
            <w:r w:rsidR="006C641D" w:rsidRPr="00103E38">
              <w:rPr>
                <w:rFonts w:ascii="Cambria" w:hAnsi="Cambria" w:cs="Comic Sans MS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1D" w:rsidRPr="00103E38" w:rsidRDefault="00A14E75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16:35-17:2</w:t>
            </w:r>
            <w:bookmarkStart w:id="0" w:name="_GoBack"/>
            <w:bookmarkEnd w:id="0"/>
            <w:r w:rsidR="006C641D" w:rsidRPr="00103E38">
              <w:rPr>
                <w:rFonts w:ascii="Cambria" w:hAnsi="Cambria" w:cs="Comic Sans MS"/>
                <w:sz w:val="16"/>
                <w:szCs w:val="16"/>
              </w:rPr>
              <w:t>0</w:t>
            </w:r>
          </w:p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TXIKIRRITMO 20€</w:t>
            </w:r>
          </w:p>
        </w:tc>
      </w:tr>
    </w:tbl>
    <w:p w:rsidR="0084611D" w:rsidRDefault="0084611D">
      <w:pPr>
        <w:rPr>
          <w:rFonts w:ascii="Cambria" w:hAnsi="Cambria"/>
          <w:sz w:val="24"/>
          <w:szCs w:val="24"/>
        </w:rPr>
      </w:pPr>
    </w:p>
    <w:p w:rsidR="0045509F" w:rsidRDefault="0045509F">
      <w:pPr>
        <w:rPr>
          <w:rFonts w:ascii="Cambria" w:hAnsi="Cambria"/>
          <w:sz w:val="24"/>
          <w:szCs w:val="24"/>
        </w:rPr>
      </w:pPr>
    </w:p>
    <w:p w:rsidR="0010453E" w:rsidRDefault="0010453E">
      <w:pPr>
        <w:rPr>
          <w:rFonts w:ascii="Cambria" w:hAnsi="Cambria"/>
          <w:sz w:val="24"/>
          <w:szCs w:val="24"/>
        </w:rPr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2013"/>
        <w:gridCol w:w="1678"/>
        <w:gridCol w:w="1638"/>
        <w:gridCol w:w="1517"/>
        <w:gridCol w:w="1444"/>
      </w:tblGrid>
      <w:tr w:rsidR="00103E38" w:rsidRPr="00103E38" w:rsidTr="0010453E">
        <w:trPr>
          <w:trHeight w:hRule="exact" w:val="40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45509F" w:rsidRDefault="00103E38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24"/>
                <w:szCs w:val="24"/>
              </w:rPr>
            </w:pPr>
            <w:r w:rsidRPr="0045509F">
              <w:rPr>
                <w:rFonts w:ascii="Cambria" w:hAnsi="Cambria" w:cs="Comic Sans MS"/>
                <w:b/>
                <w:sz w:val="24"/>
                <w:szCs w:val="24"/>
              </w:rPr>
              <w:t>LH1-2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ASTELEHENA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ASTEARTEA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ASTEAZKENA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OSTEGUNA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OSTIRALA</w:t>
            </w:r>
          </w:p>
        </w:tc>
      </w:tr>
      <w:tr w:rsidR="00103E38" w:rsidRPr="00103E38" w:rsidTr="0010453E">
        <w:trPr>
          <w:trHeight w:hRule="exact" w:val="392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16:35-17:25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103E38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JOKO JOLASAK LH1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8570D8" w:rsidP="00103E38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JUDOA* 30</w:t>
            </w:r>
            <w:r w:rsidR="00103E38" w:rsidRPr="00103E38">
              <w:rPr>
                <w:rFonts w:ascii="Cambria" w:hAnsi="Cambria" w:cs="Comic Sans MS"/>
                <w:sz w:val="16"/>
                <w:szCs w:val="16"/>
              </w:rPr>
              <w:t>€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103E38" w:rsidP="006024D7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JOKO JOLASAK  LH2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FE1A94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XAKEA</w:t>
            </w:r>
            <w:r w:rsidR="006C641D">
              <w:rPr>
                <w:rFonts w:ascii="Cambria" w:hAnsi="Cambria" w:cs="Comic Sans MS"/>
                <w:sz w:val="16"/>
                <w:szCs w:val="16"/>
              </w:rPr>
              <w:t xml:space="preserve"> LH2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8570D8" w:rsidP="00103E38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JUDOA* 30</w:t>
            </w:r>
            <w:r w:rsidR="00103E38" w:rsidRPr="00103E38">
              <w:rPr>
                <w:rFonts w:ascii="Cambria" w:hAnsi="Cambria" w:cs="Comic Sans MS"/>
                <w:sz w:val="16"/>
                <w:szCs w:val="16"/>
              </w:rPr>
              <w:t>€</w:t>
            </w:r>
          </w:p>
        </w:tc>
      </w:tr>
      <w:tr w:rsidR="003507B0" w:rsidRPr="00103E38" w:rsidTr="0010453E">
        <w:trPr>
          <w:trHeight w:hRule="exact" w:val="403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7B0" w:rsidRPr="00103E38" w:rsidRDefault="003507B0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bCs/>
                <w:sz w:val="16"/>
                <w:szCs w:val="16"/>
              </w:rPr>
            </w:pPr>
            <w:r>
              <w:rPr>
                <w:rFonts w:ascii="Cambria" w:hAnsi="Cambria" w:cs="Comic Sans MS"/>
                <w:b/>
                <w:bCs/>
                <w:sz w:val="16"/>
                <w:szCs w:val="16"/>
              </w:rPr>
              <w:t>17:30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7B0" w:rsidRPr="00103E38" w:rsidRDefault="003507B0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7B0" w:rsidRPr="00103E38" w:rsidRDefault="003507B0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7B0" w:rsidRPr="00103E38" w:rsidRDefault="003507B0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7B0" w:rsidRDefault="003507B0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XAKEA LH1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7B0" w:rsidRPr="00103E38" w:rsidRDefault="003507B0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</w:tr>
      <w:tr w:rsidR="00103E38" w:rsidRPr="00103E38" w:rsidTr="0010453E">
        <w:trPr>
          <w:trHeight w:hRule="exact" w:val="403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bCs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bCs/>
                <w:sz w:val="16"/>
                <w:szCs w:val="16"/>
              </w:rPr>
              <w:t>18:30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E38" w:rsidRPr="00103E38" w:rsidRDefault="00103E38" w:rsidP="00C23DE2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KARATEA</w:t>
            </w:r>
          </w:p>
        </w:tc>
      </w:tr>
    </w:tbl>
    <w:tbl>
      <w:tblPr>
        <w:tblpPr w:leftFromText="141" w:rightFromText="141" w:vertAnchor="text" w:horzAnchor="margin" w:tblpY="642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963"/>
        <w:gridCol w:w="1581"/>
        <w:gridCol w:w="1701"/>
        <w:gridCol w:w="1559"/>
        <w:gridCol w:w="1451"/>
      </w:tblGrid>
      <w:tr w:rsidR="006C641D" w:rsidRPr="00103E38" w:rsidTr="0010453E">
        <w:trPr>
          <w:trHeight w:hRule="exact"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24"/>
                <w:szCs w:val="24"/>
              </w:rPr>
            </w:pPr>
            <w:r w:rsidRPr="0045509F">
              <w:rPr>
                <w:rFonts w:ascii="Cambria" w:hAnsi="Cambria" w:cs="Comic Sans MS"/>
                <w:b/>
                <w:sz w:val="24"/>
                <w:szCs w:val="24"/>
              </w:rPr>
              <w:t>LH3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ASTELEHENA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ASTEARTEA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ASTEAZKENA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OSTEGUNA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OSTIRALA</w:t>
            </w:r>
          </w:p>
        </w:tc>
      </w:tr>
      <w:tr w:rsidR="006C641D" w:rsidRPr="00103E38" w:rsidTr="0010453E">
        <w:trPr>
          <w:trHeight w:hRule="exact"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16:3</w:t>
            </w:r>
            <w:r>
              <w:rPr>
                <w:rFonts w:ascii="Cambria" w:hAnsi="Cambria" w:cs="Comic Sans MS"/>
                <w:b/>
                <w:sz w:val="16"/>
                <w:szCs w:val="16"/>
              </w:rPr>
              <w:t>5-17:25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ATLETISMOA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MAHAI TENISA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8570D8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SASKIBALOIA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7A7D31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PELOTA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FUTBOLA</w:t>
            </w:r>
          </w:p>
        </w:tc>
      </w:tr>
      <w:tr w:rsidR="006C641D" w:rsidRPr="00103E38" w:rsidTr="0010453E">
        <w:trPr>
          <w:trHeight w:hRule="exact"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17:45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JUDOA*</w:t>
            </w:r>
            <w:r>
              <w:rPr>
                <w:rFonts w:ascii="Cambria" w:hAnsi="Cambria" w:cs="Comic Sans MS"/>
                <w:sz w:val="16"/>
                <w:szCs w:val="16"/>
              </w:rPr>
              <w:t xml:space="preserve"> </w:t>
            </w:r>
            <w:r w:rsidR="008570D8">
              <w:rPr>
                <w:rFonts w:ascii="Cambria" w:hAnsi="Cambria" w:cs="Comic Sans MS"/>
                <w:sz w:val="16"/>
                <w:szCs w:val="16"/>
              </w:rPr>
              <w:t>30</w:t>
            </w:r>
            <w:r w:rsidRPr="00103E38">
              <w:rPr>
                <w:rFonts w:ascii="Cambria" w:hAnsi="Cambria" w:cs="Comic Sans MS"/>
                <w:sz w:val="16"/>
                <w:szCs w:val="16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JUDOA*</w:t>
            </w:r>
            <w:r>
              <w:rPr>
                <w:rFonts w:ascii="Cambria" w:hAnsi="Cambria" w:cs="Comic Sans MS"/>
                <w:sz w:val="16"/>
                <w:szCs w:val="16"/>
              </w:rPr>
              <w:t xml:space="preserve"> </w:t>
            </w:r>
            <w:r w:rsidR="008570D8">
              <w:rPr>
                <w:rFonts w:ascii="Cambria" w:hAnsi="Cambria" w:cs="Comic Sans MS"/>
                <w:sz w:val="16"/>
                <w:szCs w:val="16"/>
              </w:rPr>
              <w:t>30</w:t>
            </w:r>
            <w:r w:rsidRPr="00103E38">
              <w:rPr>
                <w:rFonts w:ascii="Cambria" w:hAnsi="Cambria" w:cs="Comic Sans MS"/>
                <w:sz w:val="16"/>
                <w:szCs w:val="16"/>
              </w:rPr>
              <w:t>€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XAKEA</w:t>
            </w:r>
          </w:p>
        </w:tc>
      </w:tr>
      <w:tr w:rsidR="006C641D" w:rsidRPr="00103E38" w:rsidTr="0010453E">
        <w:trPr>
          <w:trHeight w:hRule="exact"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18:30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KARATEA</w:t>
            </w:r>
          </w:p>
        </w:tc>
      </w:tr>
    </w:tbl>
    <w:p w:rsidR="0016162E" w:rsidRDefault="0016162E">
      <w:pPr>
        <w:rPr>
          <w:rFonts w:ascii="Cambria" w:hAnsi="Cambria"/>
          <w:sz w:val="24"/>
          <w:szCs w:val="24"/>
        </w:rPr>
      </w:pPr>
    </w:p>
    <w:p w:rsidR="0010453E" w:rsidRDefault="0010453E">
      <w:pPr>
        <w:rPr>
          <w:rFonts w:ascii="Cambria" w:hAnsi="Cambria"/>
          <w:sz w:val="24"/>
          <w:szCs w:val="24"/>
        </w:rPr>
      </w:pPr>
    </w:p>
    <w:p w:rsidR="0084611D" w:rsidRDefault="0084611D">
      <w:pPr>
        <w:rPr>
          <w:rFonts w:ascii="Cambria" w:hAnsi="Cambria"/>
          <w:sz w:val="24"/>
          <w:szCs w:val="24"/>
        </w:rPr>
      </w:pPr>
    </w:p>
    <w:p w:rsidR="0045509F" w:rsidRPr="00103E38" w:rsidRDefault="0045509F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38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276"/>
        <w:gridCol w:w="1559"/>
        <w:gridCol w:w="1984"/>
      </w:tblGrid>
      <w:tr w:rsidR="006C641D" w:rsidRPr="00103E38" w:rsidTr="0010453E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24"/>
                <w:szCs w:val="24"/>
              </w:rPr>
              <w:t>LH4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ASTELEHENA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ASTEARTEA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ASTEAZKENA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OSTEGUNA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OSTIRALA</w:t>
            </w:r>
          </w:p>
        </w:tc>
      </w:tr>
      <w:tr w:rsidR="006C641D" w:rsidRPr="00103E38" w:rsidTr="0010453E">
        <w:trPr>
          <w:trHeight w:hRule="exact" w:val="39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16:3</w:t>
            </w:r>
            <w:r>
              <w:rPr>
                <w:rFonts w:ascii="Cambria" w:hAnsi="Cambria" w:cs="Comic Sans MS"/>
                <w:b/>
                <w:sz w:val="16"/>
                <w:szCs w:val="16"/>
              </w:rPr>
              <w:t>5-17:25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ATLETISMOA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FUTBOLA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MAHAI TENISA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8570D8" w:rsidP="008570D8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 xml:space="preserve">SASKIBALOIA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7A7D31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PELOTA</w:t>
            </w:r>
          </w:p>
        </w:tc>
      </w:tr>
      <w:tr w:rsidR="006C641D" w:rsidRPr="00103E38" w:rsidTr="0010453E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JUDOA</w:t>
            </w:r>
            <w:r>
              <w:rPr>
                <w:rFonts w:ascii="Cambria" w:hAnsi="Cambria" w:cs="Comic Sans MS"/>
                <w:sz w:val="16"/>
                <w:szCs w:val="16"/>
              </w:rPr>
              <w:t xml:space="preserve">* </w:t>
            </w:r>
            <w:r w:rsidR="008570D8">
              <w:rPr>
                <w:rFonts w:ascii="Cambria" w:hAnsi="Cambria" w:cs="Comic Sans MS"/>
                <w:sz w:val="16"/>
                <w:szCs w:val="16"/>
              </w:rPr>
              <w:t>30</w:t>
            </w:r>
            <w:r w:rsidRPr="00103E38">
              <w:rPr>
                <w:rFonts w:ascii="Cambria" w:hAnsi="Cambria" w:cs="Comic Sans MS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JUDOA*</w:t>
            </w:r>
            <w:r>
              <w:rPr>
                <w:rFonts w:ascii="Cambria" w:hAnsi="Cambria" w:cs="Comic Sans MS"/>
                <w:sz w:val="16"/>
                <w:szCs w:val="16"/>
              </w:rPr>
              <w:t xml:space="preserve"> </w:t>
            </w:r>
            <w:r w:rsidR="008570D8">
              <w:rPr>
                <w:rFonts w:ascii="Cambria" w:hAnsi="Cambria" w:cs="Comic Sans MS"/>
                <w:sz w:val="16"/>
                <w:szCs w:val="16"/>
              </w:rPr>
              <w:t>30</w:t>
            </w:r>
            <w:r w:rsidRPr="00103E38">
              <w:rPr>
                <w:rFonts w:ascii="Cambria" w:hAnsi="Cambria" w:cs="Comic Sans MS"/>
                <w:sz w:val="16"/>
                <w:szCs w:val="16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XAKEA</w:t>
            </w:r>
          </w:p>
        </w:tc>
      </w:tr>
      <w:tr w:rsidR="006C641D" w:rsidRPr="00103E38" w:rsidTr="0010453E">
        <w:trPr>
          <w:trHeight w:hRule="exact" w:val="39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b/>
                <w:sz w:val="16"/>
                <w:szCs w:val="16"/>
              </w:rPr>
              <w:t>18:30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103E38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103E38">
              <w:rPr>
                <w:rFonts w:ascii="Cambria" w:hAnsi="Cambria" w:cs="Comic Sans MS"/>
                <w:sz w:val="16"/>
                <w:szCs w:val="16"/>
              </w:rPr>
              <w:t>KARATEA</w:t>
            </w:r>
          </w:p>
        </w:tc>
      </w:tr>
    </w:tbl>
    <w:p w:rsidR="00E37294" w:rsidRDefault="00E37294">
      <w:pPr>
        <w:rPr>
          <w:rFonts w:ascii="Cambria" w:hAnsi="Cambria"/>
          <w:sz w:val="24"/>
          <w:szCs w:val="24"/>
        </w:rPr>
      </w:pPr>
    </w:p>
    <w:p w:rsidR="0084611D" w:rsidRDefault="0084611D">
      <w:pPr>
        <w:rPr>
          <w:rFonts w:ascii="Cambria" w:hAnsi="Cambria"/>
          <w:sz w:val="24"/>
          <w:szCs w:val="24"/>
        </w:rPr>
      </w:pPr>
    </w:p>
    <w:p w:rsidR="0045509F" w:rsidRPr="00103E38" w:rsidRDefault="0045509F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-52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418"/>
        <w:gridCol w:w="1984"/>
        <w:gridCol w:w="1985"/>
      </w:tblGrid>
      <w:tr w:rsidR="006C641D" w:rsidRPr="0045509F" w:rsidTr="0010453E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24"/>
                <w:szCs w:val="24"/>
              </w:rPr>
            </w:pPr>
            <w:r w:rsidRPr="0045509F">
              <w:rPr>
                <w:rFonts w:ascii="Cambria" w:hAnsi="Cambria" w:cs="Comic Sans MS"/>
                <w:b/>
                <w:sz w:val="24"/>
                <w:szCs w:val="24"/>
              </w:rPr>
              <w:t>LH5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ASTELEHENA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ASTEARTEA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ASTEAZKENA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OSTEGUNA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10453E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OSTIRALA</w:t>
            </w:r>
          </w:p>
        </w:tc>
      </w:tr>
      <w:tr w:rsidR="006C641D" w:rsidRPr="0045509F" w:rsidTr="0010453E">
        <w:trPr>
          <w:trHeight w:hRule="exact" w:val="39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16:35-17:25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024D7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PELOTA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MAHAI TENISA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XAKEA</w:t>
            </w:r>
          </w:p>
        </w:tc>
      </w:tr>
      <w:tr w:rsidR="00E20693" w:rsidRPr="0045509F" w:rsidTr="0010453E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17:25-18:15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ESKUBALOIA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FUTBOLA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ESKUBALOIA</w:t>
            </w:r>
          </w:p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(Mutilak)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FUTBOLA (Mutilak)</w:t>
            </w:r>
          </w:p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ESKUBALOIA</w:t>
            </w:r>
            <w:r w:rsidRPr="0045509F">
              <w:rPr>
                <w:rFonts w:ascii="Cambria" w:hAnsi="Cambria" w:cs="Comic Sans MS"/>
                <w:sz w:val="16"/>
                <w:szCs w:val="16"/>
              </w:rPr>
              <w:t xml:space="preserve"> (Neskak)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FUTBOLA</w:t>
            </w:r>
          </w:p>
          <w:p w:rsidR="00E20693" w:rsidRPr="0045509F" w:rsidRDefault="00E20693" w:rsidP="00E20693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(Neskak)</w:t>
            </w:r>
          </w:p>
        </w:tc>
      </w:tr>
      <w:tr w:rsidR="006C641D" w:rsidRPr="0045509F" w:rsidTr="0010453E">
        <w:trPr>
          <w:trHeight w:hRule="exact" w:val="39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18:</w:t>
            </w:r>
            <w:r w:rsidR="0010453E">
              <w:rPr>
                <w:rFonts w:ascii="Cambria" w:hAnsi="Cambria" w:cs="Comic Sans MS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8570D8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JUDOA* 30</w:t>
            </w:r>
            <w:r w:rsidR="0010453E">
              <w:rPr>
                <w:rFonts w:ascii="Cambria" w:eastAsia="Cambria" w:hAnsi="Cambria" w:cs="Cambria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8570D8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JUDOA* 30</w:t>
            </w:r>
            <w:r w:rsidR="0010453E">
              <w:rPr>
                <w:rFonts w:ascii="Cambria" w:eastAsia="Cambria" w:hAnsi="Cambria" w:cs="Cambria"/>
                <w:sz w:val="16"/>
                <w:szCs w:val="16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6C64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KARATEA 18:30</w:t>
            </w:r>
          </w:p>
        </w:tc>
      </w:tr>
    </w:tbl>
    <w:tbl>
      <w:tblPr>
        <w:tblpPr w:leftFromText="141" w:rightFromText="141" w:vertAnchor="text" w:horzAnchor="margin" w:tblpY="858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984"/>
        <w:gridCol w:w="1985"/>
      </w:tblGrid>
      <w:tr w:rsidR="006C641D" w:rsidRPr="0045509F" w:rsidTr="0010453E">
        <w:trPr>
          <w:trHeight w:hRule="exact"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jc w:val="center"/>
              <w:rPr>
                <w:rFonts w:ascii="Cambria" w:hAnsi="Cambria" w:cs="Comic Sans MS"/>
                <w:b/>
                <w:sz w:val="24"/>
                <w:szCs w:val="24"/>
              </w:rPr>
            </w:pPr>
            <w:r w:rsidRPr="0045509F">
              <w:rPr>
                <w:rFonts w:ascii="Cambria" w:hAnsi="Cambria" w:cs="Comic Sans MS"/>
                <w:b/>
                <w:sz w:val="24"/>
                <w:szCs w:val="24"/>
              </w:rPr>
              <w:t>LH6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</w:p>
          <w:p w:rsidR="006C641D" w:rsidRPr="0045509F" w:rsidRDefault="006C641D" w:rsidP="008461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ASTELEHENA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</w:p>
          <w:p w:rsidR="006C641D" w:rsidRPr="0045509F" w:rsidRDefault="006C641D" w:rsidP="008461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ASTEARTEA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</w:p>
          <w:p w:rsidR="006C641D" w:rsidRPr="0045509F" w:rsidRDefault="006C641D" w:rsidP="008461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ASTEAZKENA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</w:p>
          <w:p w:rsidR="006C641D" w:rsidRPr="0045509F" w:rsidRDefault="006C641D" w:rsidP="008461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OSTEGUNA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</w:p>
          <w:p w:rsidR="006C641D" w:rsidRPr="0045509F" w:rsidRDefault="006C641D" w:rsidP="008461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OSTIRALA</w:t>
            </w:r>
          </w:p>
          <w:p w:rsidR="006C641D" w:rsidRPr="0045509F" w:rsidRDefault="006C641D" w:rsidP="008461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</w:p>
        </w:tc>
      </w:tr>
      <w:tr w:rsidR="006C641D" w:rsidRPr="0045509F" w:rsidTr="0010453E">
        <w:trPr>
          <w:trHeight w:hRule="exact" w:val="39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16:3</w:t>
            </w:r>
            <w:r>
              <w:rPr>
                <w:rFonts w:ascii="Cambria" w:hAnsi="Cambria" w:cs="Comic Sans MS"/>
                <w:b/>
                <w:sz w:val="16"/>
                <w:szCs w:val="16"/>
              </w:rPr>
              <w:t>5-17:25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7A7D31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PELOTA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MAHAI TENISA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XAKEA</w:t>
            </w:r>
          </w:p>
        </w:tc>
      </w:tr>
      <w:tr w:rsidR="006C641D" w:rsidRPr="0045509F" w:rsidTr="0010453E">
        <w:trPr>
          <w:trHeight w:hRule="exact"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17:</w:t>
            </w:r>
            <w:r>
              <w:rPr>
                <w:rFonts w:ascii="Cambria" w:hAnsi="Cambria" w:cs="Comic Sans MS"/>
                <w:b/>
                <w:sz w:val="16"/>
                <w:szCs w:val="16"/>
              </w:rPr>
              <w:t>25-18:15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 xml:space="preserve">FUTBOLA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C654F4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ESKUBALOIA</w:t>
            </w:r>
            <w:r w:rsidRPr="0045509F">
              <w:rPr>
                <w:rFonts w:ascii="Cambria" w:hAnsi="Cambria" w:cs="Comic Sans MS"/>
                <w:sz w:val="16"/>
                <w:szCs w:val="16"/>
              </w:rPr>
              <w:t xml:space="preserve"> (Neskak)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FUTBOLA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4F4" w:rsidRPr="0045509F" w:rsidRDefault="00C654F4" w:rsidP="00C654F4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ESKUBALOIA</w:t>
            </w:r>
          </w:p>
          <w:p w:rsidR="006C641D" w:rsidRPr="0045509F" w:rsidRDefault="00C654F4" w:rsidP="00C654F4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(Mutilak)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8570D8" w:rsidP="0010453E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hAnsi="Cambria" w:cs="Comic Sans MS"/>
                <w:sz w:val="16"/>
                <w:szCs w:val="16"/>
              </w:rPr>
              <w:t>ESKUBALOIA</w:t>
            </w:r>
          </w:p>
        </w:tc>
      </w:tr>
      <w:tr w:rsidR="006C641D" w:rsidRPr="0045509F" w:rsidTr="0010453E">
        <w:trPr>
          <w:trHeight w:hRule="exact" w:val="39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b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b/>
                <w:sz w:val="16"/>
                <w:szCs w:val="16"/>
              </w:rPr>
              <w:t>18:</w:t>
            </w:r>
            <w:r w:rsidR="0010453E">
              <w:rPr>
                <w:rFonts w:ascii="Cambria" w:hAnsi="Cambria" w:cs="Comic Sans MS"/>
                <w:b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8570D8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JUDOA* 30</w:t>
            </w:r>
            <w:r w:rsidR="0010453E">
              <w:rPr>
                <w:rFonts w:ascii="Cambria" w:eastAsia="Cambria" w:hAnsi="Cambria" w:cs="Cambria"/>
                <w:sz w:val="16"/>
                <w:szCs w:val="16"/>
              </w:rPr>
              <w:t>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8570D8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JUDOA* 30</w:t>
            </w:r>
            <w:r w:rsidR="0010453E">
              <w:rPr>
                <w:rFonts w:ascii="Cambria" w:eastAsia="Cambria" w:hAnsi="Cambria" w:cs="Cambria"/>
                <w:sz w:val="16"/>
                <w:szCs w:val="16"/>
              </w:rPr>
              <w:t>€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1D" w:rsidRPr="0045509F" w:rsidRDefault="006C641D" w:rsidP="0084611D">
            <w:pPr>
              <w:pStyle w:val="Standard"/>
              <w:snapToGrid w:val="0"/>
              <w:jc w:val="center"/>
              <w:rPr>
                <w:rFonts w:ascii="Cambria" w:hAnsi="Cambria" w:cs="Comic Sans MS"/>
                <w:sz w:val="16"/>
                <w:szCs w:val="16"/>
              </w:rPr>
            </w:pPr>
            <w:r w:rsidRPr="0045509F">
              <w:rPr>
                <w:rFonts w:ascii="Cambria" w:hAnsi="Cambria" w:cs="Comic Sans MS"/>
                <w:sz w:val="16"/>
                <w:szCs w:val="16"/>
              </w:rPr>
              <w:t>KARATEA 18:30</w:t>
            </w:r>
          </w:p>
        </w:tc>
      </w:tr>
    </w:tbl>
    <w:p w:rsidR="0016162E" w:rsidRPr="00103E38" w:rsidRDefault="0016162E">
      <w:pPr>
        <w:rPr>
          <w:rFonts w:ascii="Cambria" w:hAnsi="Cambria"/>
          <w:sz w:val="24"/>
          <w:szCs w:val="24"/>
        </w:rPr>
      </w:pPr>
    </w:p>
    <w:sectPr w:rsidR="0016162E" w:rsidRPr="00103E38" w:rsidSect="0045509F">
      <w:headerReference w:type="default" r:id="rId8"/>
      <w:footerReference w:type="default" r:id="rId9"/>
      <w:pgSz w:w="11905" w:h="16837"/>
      <w:pgMar w:top="1135" w:right="1418" w:bottom="1418" w:left="1418" w:header="340" w:footer="283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3F" w:rsidRDefault="00CB463F">
      <w:r>
        <w:separator/>
      </w:r>
    </w:p>
  </w:endnote>
  <w:endnote w:type="continuationSeparator" w:id="0">
    <w:p w:rsidR="00CB463F" w:rsidRDefault="00C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2E" w:rsidRDefault="00A71B87">
    <w:pPr>
      <w:pStyle w:val="Piedepgina"/>
    </w:pPr>
    <w:r>
      <w:t xml:space="preserve">          </w:t>
    </w:r>
    <w:r w:rsidR="0084611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67310</wp:posOffset>
              </wp:positionV>
              <wp:extent cx="6376035" cy="15875"/>
              <wp:effectExtent l="10795" t="10160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6035" cy="15875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5pt,5.3pt" to="475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" strokecolor="maroon" strokeweight=".35mm">
              <v:stroke joinstyle="miter"/>
            </v:line>
          </w:pict>
        </mc:Fallback>
      </mc:AlternateContent>
    </w:r>
    <w:r>
      <w:t xml:space="preserve">                                   </w:t>
    </w:r>
    <w:r w:rsidR="0084611D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139700</wp:posOffset>
          </wp:positionV>
          <wp:extent cx="912495" cy="518795"/>
          <wp:effectExtent l="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18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62E" w:rsidRDefault="0084611D">
    <w:pPr>
      <w:pStyle w:val="Piedepgina"/>
      <w:rPr>
        <w:rFonts w:ascii="Garamond" w:hAnsi="Garamond"/>
        <w:b/>
        <w:sz w:val="18"/>
      </w:rPr>
    </w:pPr>
    <w:r>
      <w:rPr>
        <w:noProof/>
        <w:lang w:val="es-ES" w:eastAsia="es-ES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80645</wp:posOffset>
          </wp:positionV>
          <wp:extent cx="366395" cy="33083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308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B87">
      <w:rPr>
        <w:rFonts w:ascii="Garamond" w:hAnsi="Garamond"/>
        <w:sz w:val="18"/>
      </w:rPr>
      <w:t xml:space="preserve">            </w:t>
    </w:r>
    <w:r w:rsidR="00A71B87">
      <w:rPr>
        <w:rFonts w:ascii="Garamond" w:hAnsi="Garamond"/>
        <w:b/>
        <w:sz w:val="18"/>
      </w:rPr>
      <w:t>Antoniano Ikastetxea – Jose Domingo Epelde Fundazioa - Gipuzkoa kalea, 3 – 20.800 ZARAUTZ</w:t>
    </w:r>
  </w:p>
  <w:p w:rsidR="0016162E" w:rsidRDefault="00A71B87">
    <w:pPr>
      <w:pStyle w:val="Piedepgina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</w:rPr>
      <w:t xml:space="preserve">            </w:t>
    </w:r>
    <w:r>
      <w:rPr>
        <w:rFonts w:ascii="Garamond" w:hAnsi="Garamond"/>
        <w:b/>
        <w:sz w:val="18"/>
        <w:szCs w:val="18"/>
      </w:rPr>
      <w:t>Tel. zk. 943830286  -  Faxa 943834405  -  E-maila: zuzen@antoniano.com   -  www.antoniano.com</w:t>
    </w:r>
  </w:p>
  <w:p w:rsidR="0016162E" w:rsidRDefault="0016162E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3F" w:rsidRDefault="00CB463F">
      <w:r>
        <w:separator/>
      </w:r>
    </w:p>
  </w:footnote>
  <w:footnote w:type="continuationSeparator" w:id="0">
    <w:p w:rsidR="00CB463F" w:rsidRDefault="00CB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2E" w:rsidRDefault="0084611D" w:rsidP="0045509F">
    <w:pPr>
      <w:pStyle w:val="Encabezado"/>
      <w:ind w:left="1416"/>
      <w:jc w:val="center"/>
      <w:rPr>
        <w:i/>
        <w:sz w:val="32"/>
      </w:rPr>
    </w:pPr>
    <w:r>
      <w:rPr>
        <w:noProof/>
        <w:lang w:val="es-ES"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-41275</wp:posOffset>
          </wp:positionV>
          <wp:extent cx="2095500" cy="71310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3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0D8">
      <w:rPr>
        <w:i/>
        <w:sz w:val="32"/>
      </w:rPr>
      <w:t>201</w:t>
    </w:r>
    <w:r w:rsidR="00E20693">
      <w:rPr>
        <w:i/>
        <w:sz w:val="32"/>
      </w:rPr>
      <w:t>7</w:t>
    </w:r>
    <w:r w:rsidR="008570D8">
      <w:rPr>
        <w:i/>
        <w:sz w:val="32"/>
      </w:rPr>
      <w:t>-2018</w:t>
    </w:r>
  </w:p>
  <w:p w:rsidR="0016162E" w:rsidRPr="0045509F" w:rsidRDefault="0045509F" w:rsidP="0045509F">
    <w:pPr>
      <w:pStyle w:val="Encabezado"/>
      <w:ind w:left="1416"/>
      <w:jc w:val="center"/>
      <w:rPr>
        <w:i/>
        <w:sz w:val="32"/>
      </w:rPr>
    </w:pPr>
    <w:r>
      <w:rPr>
        <w:i/>
        <w:sz w:val="32"/>
      </w:rPr>
      <w:t>ENTRENAMENDU ORDUTEGIAK</w:t>
    </w:r>
    <w:r w:rsidR="00A71B87">
      <w:rPr>
        <w:rFonts w:ascii="Tahoma" w:hAnsi="Tahoma" w:cs="Tahoma"/>
        <w:b/>
        <w:i/>
        <w:sz w:val="16"/>
      </w:rPr>
      <w:t xml:space="preserve">             </w:t>
    </w:r>
  </w:p>
  <w:p w:rsidR="0045509F" w:rsidRDefault="00A71B87">
    <w:pPr>
      <w:pStyle w:val="Encabezado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ab/>
      <w:t xml:space="preserve"> </w:t>
    </w:r>
  </w:p>
  <w:p w:rsidR="0045509F" w:rsidRDefault="0045509F">
    <w:pPr>
      <w:pStyle w:val="Encabezado"/>
      <w:rPr>
        <w:rFonts w:ascii="Garamond" w:hAnsi="Garamond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F"/>
    <w:rsid w:val="00066940"/>
    <w:rsid w:val="00103E38"/>
    <w:rsid w:val="0010453E"/>
    <w:rsid w:val="0016162E"/>
    <w:rsid w:val="001B0AEE"/>
    <w:rsid w:val="00211504"/>
    <w:rsid w:val="002D0D34"/>
    <w:rsid w:val="00334CAC"/>
    <w:rsid w:val="003507B0"/>
    <w:rsid w:val="003A51A0"/>
    <w:rsid w:val="003B53F1"/>
    <w:rsid w:val="00420CA8"/>
    <w:rsid w:val="00437042"/>
    <w:rsid w:val="0045509F"/>
    <w:rsid w:val="006024D7"/>
    <w:rsid w:val="006C2A41"/>
    <w:rsid w:val="006C641D"/>
    <w:rsid w:val="0070737C"/>
    <w:rsid w:val="00774677"/>
    <w:rsid w:val="007A7D31"/>
    <w:rsid w:val="007F1193"/>
    <w:rsid w:val="0084611D"/>
    <w:rsid w:val="00854BE0"/>
    <w:rsid w:val="008570D8"/>
    <w:rsid w:val="00874B69"/>
    <w:rsid w:val="008C5980"/>
    <w:rsid w:val="009749CD"/>
    <w:rsid w:val="009B37CA"/>
    <w:rsid w:val="00A07188"/>
    <w:rsid w:val="00A14E75"/>
    <w:rsid w:val="00A71B87"/>
    <w:rsid w:val="00A73838"/>
    <w:rsid w:val="00BB375F"/>
    <w:rsid w:val="00C23DE2"/>
    <w:rsid w:val="00C654F4"/>
    <w:rsid w:val="00CB463F"/>
    <w:rsid w:val="00E06817"/>
    <w:rsid w:val="00E11139"/>
    <w:rsid w:val="00E20693"/>
    <w:rsid w:val="00E37294"/>
    <w:rsid w:val="00F400C9"/>
    <w:rsid w:val="00F93493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E"/>
    <w:pPr>
      <w:suppressAutoHyphens/>
    </w:pPr>
    <w:rPr>
      <w:lang w:val="eu-ES" w:eastAsia="ar-SA"/>
    </w:rPr>
  </w:style>
  <w:style w:type="paragraph" w:styleId="Ttulo1">
    <w:name w:val="heading 1"/>
    <w:basedOn w:val="Normal"/>
    <w:next w:val="Normal"/>
    <w:qFormat/>
    <w:rsid w:val="0016162E"/>
    <w:pPr>
      <w:keepNext/>
      <w:numPr>
        <w:numId w:val="1"/>
      </w:numPr>
      <w:jc w:val="right"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rsid w:val="0016162E"/>
    <w:pPr>
      <w:keepNext/>
      <w:numPr>
        <w:ilvl w:val="1"/>
        <w:numId w:val="1"/>
      </w:numPr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rsid w:val="0016162E"/>
    <w:pPr>
      <w:keepNext/>
      <w:numPr>
        <w:ilvl w:val="2"/>
        <w:numId w:val="1"/>
      </w:numPr>
      <w:outlineLvl w:val="2"/>
    </w:pPr>
    <w:rPr>
      <w:rFonts w:ascii="Courier" w:hAnsi="Couri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62E"/>
  </w:style>
  <w:style w:type="character" w:customStyle="1" w:styleId="WW-Absatz-Standardschriftart">
    <w:name w:val="WW-Absatz-Standardschriftart"/>
    <w:rsid w:val="0016162E"/>
  </w:style>
  <w:style w:type="character" w:customStyle="1" w:styleId="WW-Absatz-Standardschriftart1">
    <w:name w:val="WW-Absatz-Standardschriftart1"/>
    <w:rsid w:val="0016162E"/>
  </w:style>
  <w:style w:type="character" w:customStyle="1" w:styleId="WW8NumSt1z0">
    <w:name w:val="WW8NumSt1z0"/>
    <w:rsid w:val="0016162E"/>
    <w:rPr>
      <w:rFonts w:ascii="Symbol" w:hAnsi="Symbol"/>
    </w:rPr>
  </w:style>
  <w:style w:type="character" w:customStyle="1" w:styleId="Fuentedeprrafopredeter1">
    <w:name w:val="Fuente de párrafo predeter.1"/>
    <w:rsid w:val="0016162E"/>
  </w:style>
  <w:style w:type="character" w:customStyle="1" w:styleId="Hipervnculo1">
    <w:name w:val="Hipervínculo1"/>
    <w:rsid w:val="0016162E"/>
    <w:rPr>
      <w:color w:val="0000FF"/>
      <w:u w:val="single"/>
    </w:rPr>
  </w:style>
  <w:style w:type="character" w:customStyle="1" w:styleId="Hipervnculovisitado1">
    <w:name w:val="Hipervínculo visitado1"/>
    <w:rsid w:val="0016162E"/>
    <w:rPr>
      <w:color w:val="800080"/>
      <w:u w:val="single"/>
    </w:rPr>
  </w:style>
  <w:style w:type="character" w:styleId="Hipervnculo">
    <w:name w:val="Hyperlink"/>
    <w:rsid w:val="0016162E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161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6162E"/>
    <w:pPr>
      <w:jc w:val="both"/>
    </w:pPr>
    <w:rPr>
      <w:rFonts w:ascii="Bookman Old Style" w:hAnsi="Bookman Old Style"/>
      <w:sz w:val="24"/>
    </w:rPr>
  </w:style>
  <w:style w:type="paragraph" w:styleId="Lista">
    <w:name w:val="List"/>
    <w:basedOn w:val="Textoindependiente"/>
    <w:rsid w:val="0016162E"/>
    <w:rPr>
      <w:rFonts w:cs="Tahoma"/>
    </w:rPr>
  </w:style>
  <w:style w:type="paragraph" w:customStyle="1" w:styleId="Etiqueta">
    <w:name w:val="Etiqueta"/>
    <w:basedOn w:val="Normal"/>
    <w:rsid w:val="001616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6162E"/>
    <w:pPr>
      <w:suppressLineNumbers/>
    </w:pPr>
    <w:rPr>
      <w:rFonts w:cs="Tahoma"/>
    </w:rPr>
  </w:style>
  <w:style w:type="paragraph" w:styleId="Encabezado">
    <w:name w:val="header"/>
    <w:basedOn w:val="Normal"/>
    <w:rsid w:val="00161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62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16162E"/>
  </w:style>
  <w:style w:type="paragraph" w:customStyle="1" w:styleId="Standard">
    <w:name w:val="Standard"/>
    <w:rsid w:val="00103E38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E"/>
    <w:pPr>
      <w:suppressAutoHyphens/>
    </w:pPr>
    <w:rPr>
      <w:lang w:val="eu-ES" w:eastAsia="ar-SA"/>
    </w:rPr>
  </w:style>
  <w:style w:type="paragraph" w:styleId="Ttulo1">
    <w:name w:val="heading 1"/>
    <w:basedOn w:val="Normal"/>
    <w:next w:val="Normal"/>
    <w:qFormat/>
    <w:rsid w:val="0016162E"/>
    <w:pPr>
      <w:keepNext/>
      <w:numPr>
        <w:numId w:val="1"/>
      </w:numPr>
      <w:jc w:val="right"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rsid w:val="0016162E"/>
    <w:pPr>
      <w:keepNext/>
      <w:numPr>
        <w:ilvl w:val="1"/>
        <w:numId w:val="1"/>
      </w:numPr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rsid w:val="0016162E"/>
    <w:pPr>
      <w:keepNext/>
      <w:numPr>
        <w:ilvl w:val="2"/>
        <w:numId w:val="1"/>
      </w:numPr>
      <w:outlineLvl w:val="2"/>
    </w:pPr>
    <w:rPr>
      <w:rFonts w:ascii="Courier" w:hAnsi="Couri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62E"/>
  </w:style>
  <w:style w:type="character" w:customStyle="1" w:styleId="WW-Absatz-Standardschriftart">
    <w:name w:val="WW-Absatz-Standardschriftart"/>
    <w:rsid w:val="0016162E"/>
  </w:style>
  <w:style w:type="character" w:customStyle="1" w:styleId="WW-Absatz-Standardschriftart1">
    <w:name w:val="WW-Absatz-Standardschriftart1"/>
    <w:rsid w:val="0016162E"/>
  </w:style>
  <w:style w:type="character" w:customStyle="1" w:styleId="WW8NumSt1z0">
    <w:name w:val="WW8NumSt1z0"/>
    <w:rsid w:val="0016162E"/>
    <w:rPr>
      <w:rFonts w:ascii="Symbol" w:hAnsi="Symbol"/>
    </w:rPr>
  </w:style>
  <w:style w:type="character" w:customStyle="1" w:styleId="Fuentedeprrafopredeter1">
    <w:name w:val="Fuente de párrafo predeter.1"/>
    <w:rsid w:val="0016162E"/>
  </w:style>
  <w:style w:type="character" w:customStyle="1" w:styleId="Hipervnculo1">
    <w:name w:val="Hipervínculo1"/>
    <w:rsid w:val="0016162E"/>
    <w:rPr>
      <w:color w:val="0000FF"/>
      <w:u w:val="single"/>
    </w:rPr>
  </w:style>
  <w:style w:type="character" w:customStyle="1" w:styleId="Hipervnculovisitado1">
    <w:name w:val="Hipervínculo visitado1"/>
    <w:rsid w:val="0016162E"/>
    <w:rPr>
      <w:color w:val="800080"/>
      <w:u w:val="single"/>
    </w:rPr>
  </w:style>
  <w:style w:type="character" w:styleId="Hipervnculo">
    <w:name w:val="Hyperlink"/>
    <w:rsid w:val="0016162E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161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6162E"/>
    <w:pPr>
      <w:jc w:val="both"/>
    </w:pPr>
    <w:rPr>
      <w:rFonts w:ascii="Bookman Old Style" w:hAnsi="Bookman Old Style"/>
      <w:sz w:val="24"/>
    </w:rPr>
  </w:style>
  <w:style w:type="paragraph" w:styleId="Lista">
    <w:name w:val="List"/>
    <w:basedOn w:val="Textoindependiente"/>
    <w:rsid w:val="0016162E"/>
    <w:rPr>
      <w:rFonts w:cs="Tahoma"/>
    </w:rPr>
  </w:style>
  <w:style w:type="paragraph" w:customStyle="1" w:styleId="Etiqueta">
    <w:name w:val="Etiqueta"/>
    <w:basedOn w:val="Normal"/>
    <w:rsid w:val="001616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6162E"/>
    <w:pPr>
      <w:suppressLineNumbers/>
    </w:pPr>
    <w:rPr>
      <w:rFonts w:cs="Tahoma"/>
    </w:rPr>
  </w:style>
  <w:style w:type="paragraph" w:styleId="Encabezado">
    <w:name w:val="header"/>
    <w:basedOn w:val="Normal"/>
    <w:rsid w:val="00161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62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16162E"/>
  </w:style>
  <w:style w:type="paragraph" w:customStyle="1" w:styleId="Standard">
    <w:name w:val="Standard"/>
    <w:rsid w:val="00103E38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\Documents\antoniano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antoniano plantilla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menbreteBerria_gif</vt:lpstr>
    </vt:vector>
  </TitlesOfParts>
  <Company>Kirol Elkartea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menbreteBerria_gif</dc:title>
  <dc:subject>logoa</dc:subject>
  <dc:creator>Usuario de Windows</dc:creator>
  <cp:lastModifiedBy>ane kano kortajarena</cp:lastModifiedBy>
  <cp:revision>8</cp:revision>
  <cp:lastPrinted>2017-06-12T12:14:00Z</cp:lastPrinted>
  <dcterms:created xsi:type="dcterms:W3CDTF">2017-06-12T12:14:00Z</dcterms:created>
  <dcterms:modified xsi:type="dcterms:W3CDTF">2017-10-03T15:31:00Z</dcterms:modified>
</cp:coreProperties>
</file>